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8C" w:rsidRDefault="00EC418C" w:rsidP="00514DB1">
      <w:pPr>
        <w:widowControl w:val="0"/>
        <w:ind w:left="360" w:firstLine="540"/>
        <w:rPr>
          <w:rFonts w:ascii="Times New Roman CYR" w:hAnsi="Times New Roman CYR"/>
          <w:b/>
          <w:snapToGrid w:val="0"/>
          <w:sz w:val="28"/>
          <w:szCs w:val="28"/>
        </w:rPr>
      </w:pPr>
    </w:p>
    <w:p w:rsidR="00EC418C" w:rsidRDefault="00EC418C" w:rsidP="00C75C61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Омское региональное отделение ВТОО СХР: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418C" w:rsidRDefault="00EC418C" w:rsidP="00C75C61">
      <w:pPr>
        <w:pStyle w:val="PlainText"/>
        <w:ind w:left="284"/>
        <w:rPr>
          <w:rFonts w:ascii="Times New Roman" w:hAnsi="Times New Roman" w:cs="Times New Roman"/>
          <w:sz w:val="32"/>
          <w:szCs w:val="32"/>
        </w:rPr>
      </w:pPr>
    </w:p>
    <w:p w:rsidR="00EC418C" w:rsidRDefault="00EC418C" w:rsidP="00C75C6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Рекомендованы на Всероссийскую художественную выставку</w:t>
      </w:r>
    </w:p>
    <w:p w:rsidR="00EC418C" w:rsidRDefault="00EC418C" w:rsidP="00C75C6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«Россия». 2019 Москва</w:t>
      </w:r>
    </w:p>
    <w:p w:rsidR="00EC418C" w:rsidRDefault="00EC418C" w:rsidP="00C75C61">
      <w:pPr>
        <w:shd w:val="clear" w:color="auto" w:fill="FFFFFF"/>
        <w:rPr>
          <w:b/>
          <w:color w:val="000000"/>
          <w:sz w:val="28"/>
          <w:szCs w:val="28"/>
        </w:rPr>
      </w:pPr>
    </w:p>
    <w:p w:rsidR="00EC418C" w:rsidRPr="003E0B8B" w:rsidRDefault="00EC418C" w:rsidP="00C75C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A56D2">
        <w:rPr>
          <w:b/>
          <w:color w:val="000000"/>
          <w:sz w:val="28"/>
          <w:szCs w:val="28"/>
        </w:rPr>
        <w:t>Тимофеев Валерий Валентинович</w:t>
      </w:r>
      <w:r w:rsidRPr="003E0B8B">
        <w:rPr>
          <w:color w:val="000000"/>
          <w:sz w:val="28"/>
          <w:szCs w:val="28"/>
        </w:rPr>
        <w:t xml:space="preserve"> – «Лунный свет». Х.м.,60х103, 2016</w:t>
      </w:r>
    </w:p>
    <w:p w:rsidR="00EC418C" w:rsidRDefault="00EC418C" w:rsidP="003E0B8B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A56D2">
        <w:rPr>
          <w:b/>
          <w:color w:val="000000"/>
          <w:sz w:val="28"/>
          <w:szCs w:val="28"/>
        </w:rPr>
        <w:t>Малышев Евгений Владимирович</w:t>
      </w:r>
      <w:r w:rsidRPr="003E0B8B">
        <w:rPr>
          <w:color w:val="000000"/>
          <w:sz w:val="28"/>
          <w:szCs w:val="28"/>
        </w:rPr>
        <w:t xml:space="preserve"> –  </w:t>
      </w:r>
    </w:p>
    <w:p w:rsidR="00EC418C" w:rsidRPr="003E0B8B" w:rsidRDefault="00EC418C" w:rsidP="003E0B8B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Смерть не велосипед, чтоб ее у тебя украли</w:t>
      </w:r>
      <w:r>
        <w:rPr>
          <w:sz w:val="28"/>
          <w:szCs w:val="28"/>
        </w:rPr>
        <w:t>».</w:t>
      </w:r>
      <w:r w:rsidRPr="003E0B8B">
        <w:rPr>
          <w:sz w:val="28"/>
          <w:szCs w:val="28"/>
        </w:rPr>
        <w:t xml:space="preserve"> 2016.  Компьютерная графика</w:t>
      </w:r>
      <w:r>
        <w:rPr>
          <w:sz w:val="28"/>
          <w:szCs w:val="28"/>
        </w:rPr>
        <w:t>,</w:t>
      </w:r>
      <w:r w:rsidRPr="003E0B8B">
        <w:rPr>
          <w:sz w:val="28"/>
          <w:szCs w:val="28"/>
        </w:rPr>
        <w:t xml:space="preserve"> печать на ПВХ</w:t>
      </w:r>
      <w:r>
        <w:rPr>
          <w:sz w:val="28"/>
          <w:szCs w:val="28"/>
        </w:rPr>
        <w:t>.</w:t>
      </w:r>
      <w:r w:rsidRPr="003E0B8B">
        <w:rPr>
          <w:sz w:val="28"/>
          <w:szCs w:val="28"/>
        </w:rPr>
        <w:t xml:space="preserve"> 600х900</w:t>
      </w:r>
    </w:p>
    <w:p w:rsidR="00EC418C" w:rsidRPr="003E0B8B" w:rsidRDefault="00EC418C" w:rsidP="00343D54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Чертова дюжина</w:t>
      </w:r>
      <w:r>
        <w:rPr>
          <w:sz w:val="28"/>
          <w:szCs w:val="28"/>
        </w:rPr>
        <w:t xml:space="preserve"> ».</w:t>
      </w:r>
      <w:r w:rsidRPr="003E0B8B">
        <w:rPr>
          <w:sz w:val="28"/>
          <w:szCs w:val="28"/>
        </w:rPr>
        <w:t xml:space="preserve"> 2015.  Компьютерная графика</w:t>
      </w:r>
      <w:r>
        <w:rPr>
          <w:sz w:val="28"/>
          <w:szCs w:val="28"/>
        </w:rPr>
        <w:t>,</w:t>
      </w:r>
      <w:r w:rsidRPr="003E0B8B">
        <w:rPr>
          <w:sz w:val="28"/>
          <w:szCs w:val="28"/>
        </w:rPr>
        <w:t xml:space="preserve"> печать на ПВХ</w:t>
      </w:r>
      <w:r>
        <w:rPr>
          <w:sz w:val="28"/>
          <w:szCs w:val="28"/>
        </w:rPr>
        <w:t>.</w:t>
      </w:r>
      <w:r w:rsidRPr="003E0B8B">
        <w:rPr>
          <w:sz w:val="28"/>
          <w:szCs w:val="28"/>
        </w:rPr>
        <w:t xml:space="preserve"> 60х90</w:t>
      </w:r>
    </w:p>
    <w:p w:rsidR="00EC418C" w:rsidRPr="003E0B8B" w:rsidRDefault="00EC418C" w:rsidP="00343D54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Игроки</w:t>
      </w:r>
      <w:r>
        <w:rPr>
          <w:sz w:val="28"/>
          <w:szCs w:val="28"/>
        </w:rPr>
        <w:t xml:space="preserve"> «.</w:t>
      </w:r>
      <w:r w:rsidRPr="003E0B8B">
        <w:rPr>
          <w:sz w:val="28"/>
          <w:szCs w:val="28"/>
        </w:rPr>
        <w:t xml:space="preserve"> 2015. Компьютерная графика</w:t>
      </w:r>
      <w:r>
        <w:rPr>
          <w:sz w:val="28"/>
          <w:szCs w:val="28"/>
        </w:rPr>
        <w:t>,</w:t>
      </w:r>
      <w:r w:rsidRPr="003E0B8B">
        <w:rPr>
          <w:sz w:val="28"/>
          <w:szCs w:val="28"/>
        </w:rPr>
        <w:t xml:space="preserve"> печать на ПВХ</w:t>
      </w:r>
      <w:r>
        <w:rPr>
          <w:sz w:val="28"/>
          <w:szCs w:val="28"/>
        </w:rPr>
        <w:t>.</w:t>
      </w:r>
      <w:r w:rsidRPr="003E0B8B">
        <w:rPr>
          <w:sz w:val="28"/>
          <w:szCs w:val="28"/>
        </w:rPr>
        <w:t xml:space="preserve"> 60х90</w:t>
      </w:r>
    </w:p>
    <w:p w:rsidR="00EC418C" w:rsidRPr="003E0B8B" w:rsidRDefault="00EC418C" w:rsidP="00343D54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A56D2">
        <w:rPr>
          <w:b/>
          <w:color w:val="000000"/>
          <w:sz w:val="28"/>
          <w:szCs w:val="28"/>
        </w:rPr>
        <w:t>Пилипенко Георгий Георгиевич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Три ангела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 xml:space="preserve">. 2014-2015. Холст, масло </w:t>
      </w:r>
    </w:p>
    <w:p w:rsidR="00EC418C" w:rsidRDefault="00EC418C" w:rsidP="00343D54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A56D2">
        <w:rPr>
          <w:b/>
          <w:color w:val="000000"/>
          <w:sz w:val="28"/>
          <w:szCs w:val="28"/>
        </w:rPr>
        <w:t>Молодцов Николай Николаевич</w:t>
      </w:r>
      <w:r>
        <w:rPr>
          <w:color w:val="000000"/>
          <w:sz w:val="28"/>
          <w:szCs w:val="28"/>
        </w:rPr>
        <w:t xml:space="preserve"> </w:t>
      </w:r>
      <w:r w:rsidRPr="003E0B8B">
        <w:rPr>
          <w:color w:val="000000"/>
          <w:sz w:val="28"/>
          <w:szCs w:val="28"/>
        </w:rPr>
        <w:t xml:space="preserve">– </w:t>
      </w:r>
    </w:p>
    <w:p w:rsidR="00EC418C" w:rsidRPr="003E0B8B" w:rsidRDefault="00EC418C" w:rsidP="00343D54">
      <w:pPr>
        <w:pStyle w:val="ListParagraph"/>
        <w:spacing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Мост через ночь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2015,х.м. 80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90</w:t>
      </w:r>
    </w:p>
    <w:p w:rsidR="00EC418C" w:rsidRPr="003E0B8B" w:rsidRDefault="00EC418C" w:rsidP="00343D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3E0B8B">
        <w:rPr>
          <w:color w:val="000000"/>
          <w:sz w:val="28"/>
          <w:szCs w:val="28"/>
        </w:rPr>
        <w:t>Тополиный пух, школа и военкомат</w:t>
      </w:r>
      <w:r>
        <w:rPr>
          <w:color w:val="000000"/>
          <w:sz w:val="28"/>
          <w:szCs w:val="28"/>
        </w:rPr>
        <w:t>»</w:t>
      </w:r>
      <w:r w:rsidRPr="003E0B8B">
        <w:rPr>
          <w:color w:val="000000"/>
          <w:sz w:val="28"/>
          <w:szCs w:val="28"/>
        </w:rPr>
        <w:t>.  2014. х</w:t>
      </w:r>
      <w:r>
        <w:rPr>
          <w:color w:val="000000"/>
          <w:sz w:val="28"/>
          <w:szCs w:val="28"/>
        </w:rPr>
        <w:t xml:space="preserve">. </w:t>
      </w:r>
      <w:r w:rsidRPr="003E0B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 81х90</w:t>
      </w:r>
      <w:r w:rsidRPr="003E0B8B">
        <w:rPr>
          <w:color w:val="000000"/>
          <w:sz w:val="28"/>
          <w:szCs w:val="28"/>
        </w:rPr>
        <w:t xml:space="preserve"> </w:t>
      </w:r>
    </w:p>
    <w:p w:rsidR="00EC418C" w:rsidRPr="003E0B8B" w:rsidRDefault="00EC418C" w:rsidP="00343D54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A56D2">
        <w:rPr>
          <w:b/>
          <w:color w:val="000000"/>
          <w:sz w:val="28"/>
          <w:szCs w:val="28"/>
        </w:rPr>
        <w:t>Татаурова Татьяна Филипповна</w:t>
      </w:r>
      <w:r w:rsidRPr="003E0B8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«</w:t>
      </w:r>
      <w:r w:rsidRPr="003E0B8B">
        <w:rPr>
          <w:sz w:val="28"/>
          <w:szCs w:val="28"/>
        </w:rPr>
        <w:t>Блуждающая река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2017.</w:t>
      </w:r>
      <w:r>
        <w:rPr>
          <w:sz w:val="28"/>
          <w:szCs w:val="28"/>
        </w:rPr>
        <w:t xml:space="preserve"> </w:t>
      </w:r>
      <w:r w:rsidRPr="003E0B8B">
        <w:rPr>
          <w:sz w:val="28"/>
          <w:szCs w:val="28"/>
        </w:rPr>
        <w:t>х.м. 90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100</w:t>
      </w:r>
    </w:p>
    <w:p w:rsidR="00EC418C" w:rsidRDefault="00EC418C" w:rsidP="00997E8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A56D2">
        <w:rPr>
          <w:b/>
          <w:color w:val="000000"/>
          <w:sz w:val="28"/>
          <w:szCs w:val="28"/>
        </w:rPr>
        <w:t>Кичигин Георгий Петрович</w:t>
      </w:r>
      <w:r>
        <w:rPr>
          <w:color w:val="000000"/>
          <w:sz w:val="28"/>
          <w:szCs w:val="28"/>
        </w:rPr>
        <w:t xml:space="preserve"> </w:t>
      </w:r>
      <w:r w:rsidRPr="003E0B8B">
        <w:rPr>
          <w:color w:val="000000"/>
          <w:sz w:val="28"/>
          <w:szCs w:val="28"/>
        </w:rPr>
        <w:t>–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 w:rsidRPr="003E0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Омские пазлы. Касание гения. М.А. Ульянов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100х100 х.,м</w:t>
      </w:r>
      <w:r w:rsidRPr="003E0B8B">
        <w:rPr>
          <w:b/>
          <w:sz w:val="28"/>
          <w:szCs w:val="28"/>
        </w:rPr>
        <w:t>.</w:t>
      </w:r>
      <w:r w:rsidRPr="003E0B8B">
        <w:rPr>
          <w:sz w:val="28"/>
          <w:szCs w:val="28"/>
        </w:rPr>
        <w:t xml:space="preserve"> 2017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Омские пазлы. Касание гения. Ф.М. Достоевский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100х100 х.,м. 2017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Омские пазлы.</w:t>
      </w:r>
      <w:r>
        <w:rPr>
          <w:sz w:val="28"/>
          <w:szCs w:val="28"/>
        </w:rPr>
        <w:t xml:space="preserve"> </w:t>
      </w:r>
      <w:r w:rsidRPr="003E0B8B">
        <w:rPr>
          <w:sz w:val="28"/>
          <w:szCs w:val="28"/>
        </w:rPr>
        <w:t>Касание гения. М.А. Врубель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100х100 х.,м. 2017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A56D2">
        <w:rPr>
          <w:b/>
          <w:color w:val="000000"/>
          <w:sz w:val="28"/>
          <w:szCs w:val="28"/>
        </w:rPr>
        <w:t>Минин Михаил Павлович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 xml:space="preserve">Крылья - щиты, перья </w:t>
      </w:r>
      <w:r>
        <w:rPr>
          <w:sz w:val="28"/>
          <w:szCs w:val="28"/>
        </w:rPr>
        <w:t>–</w:t>
      </w:r>
      <w:r w:rsidRPr="003E0B8B">
        <w:rPr>
          <w:sz w:val="28"/>
          <w:szCs w:val="28"/>
        </w:rPr>
        <w:t xml:space="preserve"> ножи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3E0B8B">
          <w:rPr>
            <w:sz w:val="28"/>
            <w:szCs w:val="28"/>
          </w:rPr>
          <w:t>2016 г</w:t>
        </w:r>
      </w:smartTag>
      <w:r w:rsidRPr="003E0B8B">
        <w:rPr>
          <w:sz w:val="28"/>
          <w:szCs w:val="28"/>
        </w:rPr>
        <w:t>. Бронза, мрамор. 64х47х33</w:t>
      </w:r>
    </w:p>
    <w:p w:rsidR="00EC418C" w:rsidRDefault="00EC418C" w:rsidP="00997E8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A56D2">
        <w:rPr>
          <w:b/>
          <w:color w:val="000000"/>
          <w:sz w:val="28"/>
          <w:szCs w:val="28"/>
        </w:rPr>
        <w:t>Капралов Александр Николаевич</w:t>
      </w:r>
      <w:r w:rsidRPr="003E0B8B">
        <w:rPr>
          <w:color w:val="000000"/>
          <w:sz w:val="28"/>
          <w:szCs w:val="28"/>
        </w:rPr>
        <w:t xml:space="preserve"> –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 xml:space="preserve"> Портрет в квадрате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2016. Металл, сварка.  60х40х20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Репетиция 2014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Металл, сварка. 120х100х35.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Мечта  2015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Металл,сварка. 80х73х50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Поиск истины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3E0B8B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Ме</w:t>
      </w:r>
      <w:r w:rsidRPr="003E0B8B">
        <w:rPr>
          <w:sz w:val="28"/>
          <w:szCs w:val="28"/>
        </w:rPr>
        <w:t>талл, сварка.  90х80х90</w:t>
      </w:r>
    </w:p>
    <w:p w:rsidR="00EC418C" w:rsidRDefault="00EC418C" w:rsidP="00997E8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CA56D2">
        <w:rPr>
          <w:b/>
          <w:color w:val="000000"/>
          <w:sz w:val="28"/>
          <w:szCs w:val="28"/>
        </w:rPr>
        <w:t>Пешкин Михаил Витальевич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>Серия «Исполины Сибири». Мамонт. 2017. Резьба по кости. 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20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>Серия «Исполины Сибири». Бизон . 2017. Резьба по кости. 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20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>Серия «Исполины Сибири». Носорог.  2017. Резьба по кости. 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20</w:t>
      </w:r>
    </w:p>
    <w:p w:rsidR="00EC418C" w:rsidRDefault="00EC418C" w:rsidP="00997E8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CA56D2">
        <w:rPr>
          <w:b/>
          <w:color w:val="000000"/>
          <w:sz w:val="28"/>
          <w:szCs w:val="28"/>
        </w:rPr>
        <w:t>Дорохов Евгений Дмитриевич</w:t>
      </w:r>
      <w:r w:rsidRPr="003E0B8B">
        <w:rPr>
          <w:color w:val="000000"/>
          <w:sz w:val="28"/>
          <w:szCs w:val="28"/>
        </w:rPr>
        <w:t xml:space="preserve"> –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color w:val="000000"/>
          <w:sz w:val="28"/>
          <w:szCs w:val="28"/>
        </w:rPr>
        <w:t xml:space="preserve"> </w:t>
      </w:r>
      <w:r w:rsidRPr="003E0B8B">
        <w:rPr>
          <w:sz w:val="28"/>
          <w:szCs w:val="28"/>
        </w:rPr>
        <w:t>Диптих «Энергия жизни» х.м.140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140, 2016г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Памяти Смагина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 xml:space="preserve"> х.м.140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140, 2016г</w:t>
      </w:r>
    </w:p>
    <w:p w:rsidR="00EC418C" w:rsidRDefault="00EC418C" w:rsidP="00997E8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CA56D2">
        <w:rPr>
          <w:b/>
          <w:color w:val="000000"/>
          <w:sz w:val="28"/>
          <w:szCs w:val="28"/>
        </w:rPr>
        <w:t>Желиостов Иван Иванович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После метели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2016. Гравюра на оргстекле 14х14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Апрельский день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2016. Гравюра на оргстекле 14х18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Домой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2014. Гравюра на оргстекле 14х14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Зимний пейзаж</w:t>
      </w:r>
      <w:r>
        <w:rPr>
          <w:sz w:val="28"/>
          <w:szCs w:val="28"/>
        </w:rPr>
        <w:t xml:space="preserve">». </w:t>
      </w:r>
      <w:r w:rsidRPr="003E0B8B">
        <w:rPr>
          <w:sz w:val="28"/>
          <w:szCs w:val="28"/>
        </w:rPr>
        <w:t>2017. Гравюра на оргстекле 14х18</w:t>
      </w:r>
    </w:p>
    <w:p w:rsidR="00EC418C" w:rsidRPr="003E0B8B" w:rsidRDefault="00EC418C" w:rsidP="00997E8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Весенеет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2014. Гравюра на оргстекле 14х14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Зимняя деревня</w:t>
      </w:r>
      <w:r>
        <w:rPr>
          <w:sz w:val="28"/>
          <w:szCs w:val="28"/>
        </w:rPr>
        <w:t>».</w:t>
      </w:r>
      <w:r w:rsidRPr="003E0B8B">
        <w:rPr>
          <w:sz w:val="28"/>
          <w:szCs w:val="28"/>
        </w:rPr>
        <w:t xml:space="preserve"> 2014. Гравюра на оргстекле 14х14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Мартовское поле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2014. Гравюра на оргстекле 14х14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Осеннее поле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2014. Гравюра на оргстекле 14х18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Снег выпал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2014. Гравюра на оргстекле 14х18</w:t>
      </w:r>
    </w:p>
    <w:p w:rsidR="00EC418C" w:rsidRDefault="00EC418C" w:rsidP="0054776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CA56D2">
        <w:rPr>
          <w:b/>
          <w:color w:val="000000"/>
          <w:sz w:val="28"/>
          <w:szCs w:val="28"/>
        </w:rPr>
        <w:t>Кошелева Ольга Михайловна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Хужир, ветер». </w:t>
      </w:r>
      <w:r w:rsidRPr="003E0B8B">
        <w:rPr>
          <w:sz w:val="28"/>
          <w:szCs w:val="28"/>
        </w:rPr>
        <w:t>2015,  б., пастель, 50Х65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«Хужир, полдень». </w:t>
      </w:r>
      <w:r w:rsidRPr="003E0B8B">
        <w:rPr>
          <w:sz w:val="28"/>
          <w:szCs w:val="28"/>
        </w:rPr>
        <w:t>2015,  б.,пастель, 50Х65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«Высокий берег». </w:t>
      </w:r>
      <w:r w:rsidRPr="003E0B8B">
        <w:rPr>
          <w:sz w:val="28"/>
          <w:szCs w:val="28"/>
        </w:rPr>
        <w:t>2015, б., пастель, 50Х65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CA56D2">
        <w:rPr>
          <w:b/>
          <w:color w:val="000000"/>
          <w:sz w:val="28"/>
          <w:szCs w:val="28"/>
        </w:rPr>
        <w:t>Колточихина Татьяна Увинальевна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Реки</w:t>
      </w:r>
      <w:r>
        <w:rPr>
          <w:sz w:val="28"/>
          <w:szCs w:val="28"/>
        </w:rPr>
        <w:t xml:space="preserve">». </w:t>
      </w:r>
      <w:r w:rsidRPr="003E0B8B">
        <w:rPr>
          <w:sz w:val="28"/>
          <w:szCs w:val="28"/>
        </w:rPr>
        <w:t>Триптих:1ч., 2014. Гор.батик .120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 xml:space="preserve">122. 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«Реки». Триптих: </w:t>
      </w:r>
      <w:r w:rsidRPr="003E0B8B">
        <w:rPr>
          <w:sz w:val="28"/>
          <w:szCs w:val="28"/>
        </w:rPr>
        <w:t>2ч., 2014. Гор.батик .120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 xml:space="preserve">122. 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Реки</w:t>
      </w:r>
      <w:r>
        <w:rPr>
          <w:sz w:val="28"/>
          <w:szCs w:val="28"/>
        </w:rPr>
        <w:t xml:space="preserve">». </w:t>
      </w:r>
      <w:r w:rsidRPr="003E0B8B">
        <w:rPr>
          <w:sz w:val="28"/>
          <w:szCs w:val="28"/>
        </w:rPr>
        <w:t>Триптих:</w:t>
      </w:r>
      <w:r>
        <w:rPr>
          <w:sz w:val="28"/>
          <w:szCs w:val="28"/>
        </w:rPr>
        <w:t xml:space="preserve"> </w:t>
      </w:r>
      <w:r w:rsidRPr="003E0B8B">
        <w:rPr>
          <w:sz w:val="28"/>
          <w:szCs w:val="28"/>
        </w:rPr>
        <w:t>3ч., 2014. Гор.батик .120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 xml:space="preserve">122. </w:t>
      </w:r>
    </w:p>
    <w:p w:rsidR="00EC418C" w:rsidRDefault="00EC418C" w:rsidP="0054776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CA56D2">
        <w:rPr>
          <w:b/>
          <w:color w:val="000000"/>
          <w:sz w:val="28"/>
          <w:szCs w:val="28"/>
        </w:rPr>
        <w:t>Белоусова Ирина Васильевна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Лист №1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День. Из серии строительство Красногорского гидроузла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2017. Бумага, смешанная техника. 75х100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Лист №2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Вечер. Из серии Строительство Красногорского гидроузла</w:t>
      </w:r>
      <w:r>
        <w:rPr>
          <w:sz w:val="28"/>
          <w:szCs w:val="28"/>
        </w:rPr>
        <w:t xml:space="preserve">». </w:t>
      </w:r>
      <w:r w:rsidRPr="003E0B8B">
        <w:rPr>
          <w:sz w:val="28"/>
          <w:szCs w:val="28"/>
        </w:rPr>
        <w:t xml:space="preserve"> 2017. Бумага, смешанная техника. 75х100</w:t>
      </w:r>
    </w:p>
    <w:p w:rsidR="00EC418C" w:rsidRPr="003E0B8B" w:rsidRDefault="00EC418C" w:rsidP="00547762">
      <w:pPr>
        <w:pStyle w:val="ListParagraph"/>
        <w:shd w:val="clear" w:color="auto" w:fill="FFFFFF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CA56D2">
        <w:rPr>
          <w:b/>
          <w:color w:val="000000"/>
          <w:sz w:val="28"/>
          <w:szCs w:val="28"/>
        </w:rPr>
        <w:t>Шевченко Виталий Юрьевич</w:t>
      </w:r>
      <w:r w:rsidRPr="003E0B8B">
        <w:rPr>
          <w:color w:val="000000"/>
          <w:sz w:val="28"/>
          <w:szCs w:val="28"/>
        </w:rPr>
        <w:t xml:space="preserve"> – </w:t>
      </w:r>
      <w:r w:rsidRPr="003E0B8B">
        <w:rPr>
          <w:sz w:val="28"/>
          <w:szCs w:val="28"/>
        </w:rPr>
        <w:t>Скульптура "Птичка", 2017, пластикрит, гранит.</w:t>
      </w:r>
    </w:p>
    <w:p w:rsidR="00EC418C" w:rsidRPr="003E0B8B" w:rsidRDefault="00EC418C" w:rsidP="00547762">
      <w:pPr>
        <w:pStyle w:val="ListParagraph"/>
        <w:ind w:left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CA56D2">
        <w:rPr>
          <w:b/>
          <w:color w:val="000000"/>
          <w:sz w:val="28"/>
          <w:szCs w:val="28"/>
        </w:rPr>
        <w:t>Баймуханов Геймран Султанович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Ночь в Артакшиле</w:t>
      </w:r>
      <w:r>
        <w:rPr>
          <w:sz w:val="28"/>
          <w:szCs w:val="28"/>
        </w:rPr>
        <w:t>».</w:t>
      </w:r>
      <w:r w:rsidRPr="003E0B8B">
        <w:rPr>
          <w:sz w:val="28"/>
          <w:szCs w:val="28"/>
        </w:rPr>
        <w:t xml:space="preserve">  х.,</w:t>
      </w:r>
      <w:r>
        <w:rPr>
          <w:sz w:val="28"/>
          <w:szCs w:val="28"/>
        </w:rPr>
        <w:t xml:space="preserve"> </w:t>
      </w:r>
      <w:r w:rsidRPr="003E0B8B">
        <w:rPr>
          <w:sz w:val="28"/>
          <w:szCs w:val="28"/>
        </w:rPr>
        <w:t>м., 110х120,  2016г</w:t>
      </w:r>
      <w:r w:rsidRPr="003E0B8B">
        <w:rPr>
          <w:b/>
          <w:sz w:val="28"/>
          <w:szCs w:val="28"/>
        </w:rPr>
        <w:t>.</w:t>
      </w:r>
    </w:p>
    <w:p w:rsidR="00EC418C" w:rsidRDefault="00EC418C" w:rsidP="0054776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CA56D2">
        <w:rPr>
          <w:b/>
          <w:color w:val="000000"/>
          <w:sz w:val="28"/>
          <w:szCs w:val="28"/>
        </w:rPr>
        <w:t>Санин Игорь Александрович</w:t>
      </w:r>
      <w:r w:rsidRPr="003E0B8B">
        <w:rPr>
          <w:color w:val="000000"/>
          <w:sz w:val="28"/>
          <w:szCs w:val="28"/>
        </w:rPr>
        <w:t xml:space="preserve"> –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color w:val="000000"/>
          <w:sz w:val="28"/>
          <w:szCs w:val="28"/>
        </w:rPr>
        <w:t xml:space="preserve"> </w:t>
      </w:r>
      <w:r w:rsidRPr="003E0B8B">
        <w:rPr>
          <w:sz w:val="28"/>
          <w:szCs w:val="28"/>
        </w:rPr>
        <w:t xml:space="preserve">Из серии История одного дома.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История одного дома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2015, б.акв. 65Х86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Из серии История одного дома.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Прощание с птицами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2015. б,акв, 65Х86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Из серии История одного дома.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Дом с красной табличкой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2015. б.акв. 65х87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CA56D2">
        <w:rPr>
          <w:b/>
          <w:color w:val="000000"/>
          <w:sz w:val="28"/>
          <w:szCs w:val="28"/>
        </w:rPr>
        <w:t>Шевченко Галина Сергеевна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Триптих «</w:t>
      </w:r>
      <w:r w:rsidRPr="003E0B8B">
        <w:rPr>
          <w:sz w:val="28"/>
          <w:szCs w:val="28"/>
        </w:rPr>
        <w:t>По сторонам леса»,2013. Гравюра,</w:t>
      </w:r>
      <w:r>
        <w:rPr>
          <w:sz w:val="28"/>
          <w:szCs w:val="28"/>
        </w:rPr>
        <w:t xml:space="preserve"> </w:t>
      </w:r>
      <w:r w:rsidRPr="003E0B8B">
        <w:rPr>
          <w:sz w:val="28"/>
          <w:szCs w:val="28"/>
        </w:rPr>
        <w:t>см.техника.40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60</w:t>
      </w:r>
    </w:p>
    <w:p w:rsidR="00EC418C" w:rsidRDefault="00EC418C" w:rsidP="00547762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CA56D2">
        <w:rPr>
          <w:b/>
          <w:color w:val="000000"/>
          <w:sz w:val="28"/>
          <w:szCs w:val="28"/>
        </w:rPr>
        <w:t>Гурова Анастасия Евгеньевна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Весна III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, серия Времена года, 2016,Б.кар., 70х100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Лето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, серия Времена года, 2016, Б.,кар.,70х100</w:t>
      </w:r>
    </w:p>
    <w:p w:rsidR="00EC418C" w:rsidRPr="003E0B8B" w:rsidRDefault="00EC418C" w:rsidP="00547762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Осень IV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, серия Времена года, 2016,Б.,кар., 70х100</w:t>
      </w:r>
    </w:p>
    <w:p w:rsidR="00EC418C" w:rsidRDefault="00EC418C" w:rsidP="00903EA1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CA56D2">
        <w:rPr>
          <w:b/>
          <w:color w:val="000000"/>
          <w:sz w:val="28"/>
          <w:szCs w:val="28"/>
        </w:rPr>
        <w:t>Александров Сергей Николаевич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Вход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2017, холст, акр. 189х130</w:t>
      </w:r>
    </w:p>
    <w:p w:rsidR="00EC418C" w:rsidRPr="00903EA1" w:rsidRDefault="00EC418C" w:rsidP="00903EA1">
      <w:pPr>
        <w:pStyle w:val="ListParagraph"/>
        <w:spacing w:line="276" w:lineRule="auto"/>
        <w:ind w:left="0"/>
        <w:rPr>
          <w:sz w:val="28"/>
          <w:szCs w:val="28"/>
        </w:rPr>
      </w:pPr>
      <w:r w:rsidRPr="00903EA1">
        <w:rPr>
          <w:sz w:val="28"/>
          <w:szCs w:val="28"/>
        </w:rPr>
        <w:t>«Банька». 2016 год. Холст, акрил. 130х89</w:t>
      </w:r>
    </w:p>
    <w:p w:rsidR="00EC418C" w:rsidRPr="003E0B8B" w:rsidRDefault="00EC418C" w:rsidP="00903EA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CA56D2">
        <w:rPr>
          <w:b/>
          <w:color w:val="000000"/>
          <w:sz w:val="28"/>
          <w:szCs w:val="28"/>
        </w:rPr>
        <w:t>Кадикова Ольга Рашитовна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color w:val="000000"/>
          <w:sz w:val="28"/>
          <w:szCs w:val="28"/>
        </w:rPr>
        <w:t>Константинополь. Софийский собор</w:t>
      </w:r>
      <w:r>
        <w:rPr>
          <w:color w:val="000000"/>
          <w:sz w:val="28"/>
          <w:szCs w:val="28"/>
        </w:rPr>
        <w:t>»</w:t>
      </w:r>
      <w:r w:rsidRPr="003E0B8B">
        <w:rPr>
          <w:color w:val="000000"/>
          <w:sz w:val="28"/>
          <w:szCs w:val="28"/>
        </w:rPr>
        <w:t>. Из серии Пространства храмов.  2014-15г., Холст, масло. 140х100</w:t>
      </w:r>
    </w:p>
    <w:p w:rsidR="00EC418C" w:rsidRDefault="00EC418C" w:rsidP="00903EA1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CA56D2">
        <w:rPr>
          <w:b/>
          <w:color w:val="000000"/>
          <w:sz w:val="28"/>
          <w:szCs w:val="28"/>
        </w:rPr>
        <w:t>Крышковец Ольга Кирилловна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>Колье «Полевые цветы» 2015 серебро 26х16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>Колье «Крик», 2013, серебо, агат,24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5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>Кулон «Лучи», 2015, серебро, золото, пирит, жемчуг, 21х14</w:t>
      </w:r>
    </w:p>
    <w:p w:rsidR="00EC418C" w:rsidRPr="003E0B8B" w:rsidRDefault="00EC418C" w:rsidP="00C75C61">
      <w:pPr>
        <w:shd w:val="clear" w:color="auto" w:fill="FFFFFF"/>
        <w:rPr>
          <w:color w:val="000000"/>
          <w:sz w:val="28"/>
          <w:szCs w:val="28"/>
        </w:rPr>
      </w:pPr>
    </w:p>
    <w:p w:rsidR="00EC418C" w:rsidRDefault="00EC418C" w:rsidP="00903EA1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CA56D2">
        <w:rPr>
          <w:b/>
          <w:color w:val="000000"/>
          <w:sz w:val="28"/>
          <w:szCs w:val="28"/>
        </w:rPr>
        <w:t>Крышковец Владимир Алексеевич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Брошь «Екатерина» 2013 серебро,топаз,эмаль,5х3,5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Кольцо «Джаз»,2013,серебро,топаз,эмаль,3,4х3х3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CA56D2">
        <w:rPr>
          <w:b/>
          <w:color w:val="000000"/>
          <w:sz w:val="28"/>
          <w:szCs w:val="28"/>
        </w:rPr>
        <w:t>Боброва Елена Владимировна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Черная земля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2016. Х.м. 145х150</w:t>
      </w:r>
    </w:p>
    <w:p w:rsidR="00EC418C" w:rsidRDefault="00EC418C" w:rsidP="00903EA1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CA56D2">
        <w:rPr>
          <w:b/>
          <w:color w:val="000000"/>
          <w:sz w:val="28"/>
          <w:szCs w:val="28"/>
        </w:rPr>
        <w:t>Белозёрова Людмила Ивановна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Брошенный дом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Из серии Брошенный дом. 2016. Бумага, пастель  50х65.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Забытый свет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 Из серии Три окна. 2016. Бумага, пастель 50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65</w:t>
      </w:r>
    </w:p>
    <w:p w:rsidR="00EC418C" w:rsidRPr="00903EA1" w:rsidRDefault="00EC418C" w:rsidP="00903EA1">
      <w:pPr>
        <w:pStyle w:val="ListParagraph"/>
        <w:spacing w:line="276" w:lineRule="auto"/>
        <w:ind w:left="0"/>
        <w:rPr>
          <w:sz w:val="28"/>
          <w:szCs w:val="28"/>
        </w:rPr>
      </w:pPr>
      <w:r w:rsidRPr="00903EA1">
        <w:rPr>
          <w:sz w:val="28"/>
          <w:szCs w:val="28"/>
        </w:rPr>
        <w:t>«Новый дом». Из серии Три окна. 2017.  Бумага, пастель. 50</w:t>
      </w:r>
      <w:r w:rsidRPr="00903EA1">
        <w:rPr>
          <w:sz w:val="28"/>
          <w:szCs w:val="28"/>
          <w:lang w:val="en-US"/>
        </w:rPr>
        <w:t>x</w:t>
      </w:r>
      <w:r w:rsidRPr="00903EA1">
        <w:rPr>
          <w:sz w:val="28"/>
          <w:szCs w:val="28"/>
        </w:rPr>
        <w:t>65.</w:t>
      </w:r>
    </w:p>
    <w:p w:rsidR="00EC418C" w:rsidRPr="003E0B8B" w:rsidRDefault="00EC418C" w:rsidP="00903EA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156FA3">
        <w:rPr>
          <w:b/>
          <w:color w:val="000000"/>
          <w:sz w:val="28"/>
          <w:szCs w:val="28"/>
        </w:rPr>
        <w:t>Тонких Евгений Степанович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color w:val="000000"/>
          <w:sz w:val="28"/>
          <w:szCs w:val="28"/>
        </w:rPr>
        <w:t>Жизнь коротка, искусство вечно</w:t>
      </w:r>
      <w:r>
        <w:rPr>
          <w:color w:val="000000"/>
          <w:sz w:val="28"/>
          <w:szCs w:val="28"/>
        </w:rPr>
        <w:t>»</w:t>
      </w:r>
      <w:r w:rsidRPr="003E0B8B">
        <w:rPr>
          <w:color w:val="000000"/>
          <w:sz w:val="28"/>
          <w:szCs w:val="28"/>
        </w:rPr>
        <w:t xml:space="preserve">. 2016. Х.м., 110х145 </w:t>
      </w:r>
    </w:p>
    <w:p w:rsidR="00EC418C" w:rsidRDefault="00EC418C" w:rsidP="00903EA1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156FA3">
        <w:rPr>
          <w:b/>
          <w:color w:val="000000"/>
          <w:sz w:val="28"/>
          <w:szCs w:val="28"/>
        </w:rPr>
        <w:t>Хрущ Виктор Иванович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Берёшь чужое, отдаёшь свое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2017 50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 xml:space="preserve">70.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Десять дней, которые потрясли мир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2017 50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 xml:space="preserve">70.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Маузер-оружие пролетариата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2017 50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 xml:space="preserve">70.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156FA3">
        <w:rPr>
          <w:b/>
          <w:color w:val="000000"/>
          <w:sz w:val="28"/>
          <w:szCs w:val="28"/>
        </w:rPr>
        <w:t>Чебаева Елена Николаевна</w:t>
      </w:r>
      <w:r w:rsidRPr="003E0B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«</w:t>
      </w:r>
      <w:r w:rsidRPr="003E0B8B">
        <w:rPr>
          <w:sz w:val="28"/>
          <w:szCs w:val="28"/>
        </w:rPr>
        <w:t>Иркутский двор этим летом</w:t>
      </w:r>
      <w:r>
        <w:rPr>
          <w:sz w:val="28"/>
          <w:szCs w:val="28"/>
        </w:rPr>
        <w:t xml:space="preserve">». </w:t>
      </w:r>
      <w:r w:rsidRPr="003E0B8B">
        <w:rPr>
          <w:sz w:val="28"/>
          <w:szCs w:val="28"/>
        </w:rPr>
        <w:t>б.м.2017,61</w:t>
      </w:r>
      <w:r w:rsidRPr="003E0B8B">
        <w:rPr>
          <w:sz w:val="28"/>
          <w:szCs w:val="28"/>
          <w:lang w:val="en-US"/>
        </w:rPr>
        <w:t>x</w:t>
      </w:r>
      <w:r w:rsidRPr="003E0B8B">
        <w:rPr>
          <w:sz w:val="28"/>
          <w:szCs w:val="28"/>
        </w:rPr>
        <w:t>91</w:t>
      </w:r>
    </w:p>
    <w:p w:rsidR="00EC418C" w:rsidRDefault="00EC418C" w:rsidP="00903EA1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156FA3">
        <w:rPr>
          <w:b/>
          <w:color w:val="000000"/>
          <w:sz w:val="28"/>
          <w:szCs w:val="28"/>
        </w:rPr>
        <w:t>Авдиенко Алла Петровна</w:t>
      </w:r>
      <w:r w:rsidRPr="003E0B8B">
        <w:rPr>
          <w:color w:val="000000"/>
          <w:sz w:val="28"/>
          <w:szCs w:val="28"/>
        </w:rPr>
        <w:t xml:space="preserve"> – 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Брошь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Торжество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3E0B8B">
          <w:rPr>
            <w:sz w:val="28"/>
            <w:szCs w:val="28"/>
          </w:rPr>
          <w:t>2015 г</w:t>
        </w:r>
      </w:smartTag>
      <w:r w:rsidRPr="003E0B8B">
        <w:rPr>
          <w:sz w:val="28"/>
          <w:szCs w:val="28"/>
        </w:rPr>
        <w:t>. филигрань, серебро, перламутр, жемчуг, 9х6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Из серии Городские цветы. Брошь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На заре квiтка розцвiтала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Pr="003E0B8B">
          <w:rPr>
            <w:sz w:val="28"/>
            <w:szCs w:val="28"/>
          </w:rPr>
          <w:t>2014 г</w:t>
        </w:r>
      </w:smartTag>
      <w:r w:rsidRPr="003E0B8B">
        <w:rPr>
          <w:sz w:val="28"/>
          <w:szCs w:val="28"/>
        </w:rPr>
        <w:t>. серебро, перламутр, жемчуг, смеш. техника 9х6,5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Колье </w:t>
      </w:r>
      <w:r>
        <w:rPr>
          <w:sz w:val="28"/>
          <w:szCs w:val="28"/>
        </w:rPr>
        <w:t>«Н</w:t>
      </w:r>
      <w:r w:rsidRPr="003E0B8B">
        <w:rPr>
          <w:sz w:val="28"/>
          <w:szCs w:val="28"/>
        </w:rPr>
        <w:t>ежность</w:t>
      </w:r>
      <w:r>
        <w:rPr>
          <w:sz w:val="28"/>
          <w:szCs w:val="28"/>
        </w:rPr>
        <w:t>».</w:t>
      </w:r>
      <w:r w:rsidRPr="003E0B8B">
        <w:rPr>
          <w:sz w:val="28"/>
          <w:szCs w:val="28"/>
        </w:rPr>
        <w:t xml:space="preserve"> 2017 год, серебро, розовый кварц, филигрань 24х10,5</w:t>
      </w:r>
    </w:p>
    <w:p w:rsidR="00EC418C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3E0B8B">
        <w:rPr>
          <w:sz w:val="28"/>
          <w:szCs w:val="28"/>
        </w:rPr>
        <w:t xml:space="preserve">Колье </w:t>
      </w:r>
      <w:r>
        <w:rPr>
          <w:sz w:val="28"/>
          <w:szCs w:val="28"/>
        </w:rPr>
        <w:t>«</w:t>
      </w:r>
      <w:r w:rsidRPr="003E0B8B">
        <w:rPr>
          <w:sz w:val="28"/>
          <w:szCs w:val="28"/>
        </w:rPr>
        <w:t>Озерки Первый лед</w:t>
      </w:r>
      <w:r>
        <w:rPr>
          <w:sz w:val="28"/>
          <w:szCs w:val="28"/>
        </w:rPr>
        <w:t>»</w:t>
      </w:r>
      <w:r w:rsidRPr="003E0B8B">
        <w:rPr>
          <w:sz w:val="28"/>
          <w:szCs w:val="28"/>
        </w:rPr>
        <w:t>. 2017. Металл, агат, смешанная техника, 12,5х85</w:t>
      </w:r>
    </w:p>
    <w:p w:rsidR="00EC418C" w:rsidRDefault="00EC418C" w:rsidP="00991316">
      <w:pPr>
        <w:pStyle w:val="ListParagraph"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156FA3">
        <w:rPr>
          <w:b/>
          <w:sz w:val="28"/>
          <w:szCs w:val="28"/>
        </w:rPr>
        <w:t>Машанов Андрей Николаевич</w:t>
      </w:r>
      <w:r>
        <w:rPr>
          <w:sz w:val="28"/>
          <w:szCs w:val="28"/>
        </w:rPr>
        <w:t xml:space="preserve"> </w:t>
      </w:r>
      <w:r w:rsidRPr="00991316">
        <w:rPr>
          <w:color w:val="000000"/>
          <w:sz w:val="28"/>
          <w:szCs w:val="28"/>
        </w:rPr>
        <w:t>–</w:t>
      </w:r>
    </w:p>
    <w:p w:rsidR="00EC418C" w:rsidRPr="00991316" w:rsidRDefault="00EC418C" w:rsidP="00991316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991316">
        <w:rPr>
          <w:color w:val="000000"/>
          <w:sz w:val="28"/>
          <w:szCs w:val="28"/>
        </w:rPr>
        <w:t xml:space="preserve"> </w:t>
      </w:r>
      <w:r w:rsidRPr="00991316">
        <w:rPr>
          <w:sz w:val="28"/>
          <w:szCs w:val="28"/>
        </w:rPr>
        <w:t>Триптих «Тайная вечеря», офорт,</w:t>
      </w:r>
      <w:r>
        <w:rPr>
          <w:sz w:val="28"/>
          <w:szCs w:val="28"/>
        </w:rPr>
        <w:t xml:space="preserve"> </w:t>
      </w:r>
      <w:r w:rsidRPr="00991316">
        <w:rPr>
          <w:sz w:val="28"/>
          <w:szCs w:val="28"/>
        </w:rPr>
        <w:t>2017.80</w:t>
      </w:r>
      <w:r w:rsidRPr="00991316">
        <w:rPr>
          <w:sz w:val="28"/>
          <w:szCs w:val="28"/>
          <w:lang w:val="en-US"/>
        </w:rPr>
        <w:t>x</w:t>
      </w:r>
      <w:r w:rsidRPr="00991316">
        <w:rPr>
          <w:sz w:val="28"/>
          <w:szCs w:val="28"/>
        </w:rPr>
        <w:t>260</w:t>
      </w:r>
    </w:p>
    <w:p w:rsidR="00EC418C" w:rsidRPr="003E0B8B" w:rsidRDefault="00EC418C" w:rsidP="00903EA1">
      <w:pPr>
        <w:pStyle w:val="ListParagraph"/>
        <w:spacing w:after="200" w:line="276" w:lineRule="auto"/>
        <w:ind w:left="0"/>
        <w:rPr>
          <w:sz w:val="28"/>
          <w:szCs w:val="28"/>
        </w:rPr>
      </w:pPr>
    </w:p>
    <w:p w:rsidR="00EC418C" w:rsidRDefault="00EC418C" w:rsidP="00C75C61">
      <w:pPr>
        <w:widowControl w:val="0"/>
        <w:rPr>
          <w:rFonts w:ascii="Times New Roman CYR" w:hAnsi="Times New Roman CYR"/>
          <w:snapToGrid w:val="0"/>
          <w:sz w:val="28"/>
          <w:szCs w:val="28"/>
        </w:rPr>
      </w:pPr>
    </w:p>
    <w:sectPr w:rsidR="00EC418C" w:rsidSect="00CA56D2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E90"/>
    <w:multiLevelType w:val="hybridMultilevel"/>
    <w:tmpl w:val="AFEEC7D8"/>
    <w:lvl w:ilvl="0" w:tplc="512EA49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3505D"/>
    <w:multiLevelType w:val="hybridMultilevel"/>
    <w:tmpl w:val="A27CDB0C"/>
    <w:lvl w:ilvl="0" w:tplc="E7B48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9583A"/>
    <w:multiLevelType w:val="hybridMultilevel"/>
    <w:tmpl w:val="E61202D6"/>
    <w:lvl w:ilvl="0" w:tplc="1FF087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86127"/>
    <w:multiLevelType w:val="hybridMultilevel"/>
    <w:tmpl w:val="CA5E1AA8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B80839"/>
    <w:multiLevelType w:val="hybridMultilevel"/>
    <w:tmpl w:val="49F6C588"/>
    <w:lvl w:ilvl="0" w:tplc="0D525A2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11334"/>
    <w:multiLevelType w:val="hybridMultilevel"/>
    <w:tmpl w:val="DE2CB6BC"/>
    <w:lvl w:ilvl="0" w:tplc="0D525A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275622"/>
    <w:multiLevelType w:val="hybridMultilevel"/>
    <w:tmpl w:val="D2E05AAE"/>
    <w:lvl w:ilvl="0" w:tplc="9858F8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B1"/>
    <w:rsid w:val="00156FA3"/>
    <w:rsid w:val="001833F9"/>
    <w:rsid w:val="00240DD6"/>
    <w:rsid w:val="00262B54"/>
    <w:rsid w:val="002D2442"/>
    <w:rsid w:val="00343D54"/>
    <w:rsid w:val="003E0B8B"/>
    <w:rsid w:val="00514DB1"/>
    <w:rsid w:val="00534A45"/>
    <w:rsid w:val="00547762"/>
    <w:rsid w:val="006B4930"/>
    <w:rsid w:val="00761207"/>
    <w:rsid w:val="008D7937"/>
    <w:rsid w:val="00903EA1"/>
    <w:rsid w:val="00932A1C"/>
    <w:rsid w:val="009470B6"/>
    <w:rsid w:val="00991316"/>
    <w:rsid w:val="00997E82"/>
    <w:rsid w:val="00C75C61"/>
    <w:rsid w:val="00CA56D2"/>
    <w:rsid w:val="00D761EA"/>
    <w:rsid w:val="00DD718C"/>
    <w:rsid w:val="00EB273F"/>
    <w:rsid w:val="00E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442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14DB1"/>
    <w:pPr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C75C6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5C61"/>
    <w:rPr>
      <w:rFonts w:ascii="Helvetica Neue" w:eastAsia="Arial Unicode MS" w:hAnsi="Helvetica Neue" w:cs="Arial Unicode MS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742</Words>
  <Characters>4232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Омское региональное отделение ВТОО СХР:  </dc:title>
  <dc:subject/>
  <dc:creator>DNS</dc:creator>
  <cp:keywords/>
  <dc:description/>
  <cp:lastModifiedBy>Andrey</cp:lastModifiedBy>
  <cp:revision>3</cp:revision>
  <cp:lastPrinted>2018-08-24T11:44:00Z</cp:lastPrinted>
  <dcterms:created xsi:type="dcterms:W3CDTF">2018-09-24T07:13:00Z</dcterms:created>
  <dcterms:modified xsi:type="dcterms:W3CDTF">2018-09-24T07:22:00Z</dcterms:modified>
</cp:coreProperties>
</file>